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B" w:rsidRDefault="00845C2B" w:rsidP="00A61455"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ascii="仿宋_GB2312" w:hAnsi="新宋体" w:hint="eastAsia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</w:p>
    <w:p w:rsidR="00845C2B" w:rsidRDefault="00845C2B" w:rsidP="00C10DCB"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永嘉县赴温州大学公开招聘优秀教师报名表</w:t>
      </w:r>
    </w:p>
    <w:tbl>
      <w:tblPr>
        <w:tblpPr w:leftFromText="180" w:rightFromText="180" w:vertAnchor="text" w:horzAnchor="margin" w:tblpXSpec="center" w:tblpY="114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96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9"/>
        <w:gridCol w:w="166"/>
        <w:gridCol w:w="364"/>
        <w:gridCol w:w="297"/>
        <w:gridCol w:w="67"/>
        <w:gridCol w:w="364"/>
        <w:gridCol w:w="349"/>
        <w:gridCol w:w="16"/>
        <w:gridCol w:w="364"/>
        <w:gridCol w:w="145"/>
        <w:gridCol w:w="219"/>
        <w:gridCol w:w="370"/>
        <w:gridCol w:w="1650"/>
      </w:tblGrid>
      <w:tr w:rsidR="00845C2B" w:rsidTr="00A978C2">
        <w:trPr>
          <w:trHeight w:val="630"/>
        </w:trPr>
        <w:tc>
          <w:tcPr>
            <w:tcW w:w="1296" w:type="dxa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16" w:type="dxa"/>
            <w:gridSpan w:val="5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寸照片</w:t>
            </w:r>
          </w:p>
        </w:tc>
      </w:tr>
      <w:tr w:rsidR="00845C2B" w:rsidTr="00A978C2">
        <w:trPr>
          <w:trHeight w:val="630"/>
        </w:trPr>
        <w:tc>
          <w:tcPr>
            <w:tcW w:w="1296" w:type="dxa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316" w:type="dxa"/>
            <w:gridSpan w:val="5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45C2B" w:rsidTr="00A978C2">
        <w:trPr>
          <w:trHeight w:val="630"/>
        </w:trPr>
        <w:tc>
          <w:tcPr>
            <w:tcW w:w="1296" w:type="dxa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现户籍地</w:t>
            </w:r>
          </w:p>
        </w:tc>
        <w:tc>
          <w:tcPr>
            <w:tcW w:w="3840" w:type="dxa"/>
            <w:gridSpan w:val="15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45C2B" w:rsidTr="00A978C2">
        <w:trPr>
          <w:trHeight w:val="630"/>
        </w:trPr>
        <w:tc>
          <w:tcPr>
            <w:tcW w:w="1296" w:type="dxa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45C2B" w:rsidTr="00A978C2">
        <w:trPr>
          <w:trHeight w:val="403"/>
        </w:trPr>
        <w:tc>
          <w:tcPr>
            <w:tcW w:w="1296" w:type="dxa"/>
            <w:vMerge w:val="restart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</w:t>
            </w:r>
          </w:p>
        </w:tc>
        <w:tc>
          <w:tcPr>
            <w:tcW w:w="1316" w:type="dxa"/>
            <w:gridSpan w:val="5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45C2B" w:rsidTr="00A978C2">
        <w:trPr>
          <w:trHeight w:val="630"/>
        </w:trPr>
        <w:tc>
          <w:tcPr>
            <w:tcW w:w="1296" w:type="dxa"/>
            <w:vMerge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845C2B" w:rsidRDefault="00845C2B">
            <w:pPr>
              <w:pStyle w:val="p0"/>
              <w:spacing w:line="240" w:lineRule="atLeast"/>
            </w:pPr>
          </w:p>
        </w:tc>
        <w:tc>
          <w:tcPr>
            <w:tcW w:w="1316" w:type="dxa"/>
            <w:gridSpan w:val="5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45C2B" w:rsidTr="00A978C2">
        <w:trPr>
          <w:trHeight w:val="349"/>
        </w:trPr>
        <w:tc>
          <w:tcPr>
            <w:tcW w:w="1296" w:type="dxa"/>
            <w:vMerge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 w:rsidR="00845C2B" w:rsidRDefault="00845C2B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845C2B" w:rsidRDefault="00845C2B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316" w:type="dxa"/>
            <w:gridSpan w:val="5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45C2B" w:rsidTr="00A978C2">
        <w:trPr>
          <w:trHeight w:val="343"/>
        </w:trPr>
        <w:tc>
          <w:tcPr>
            <w:tcW w:w="1296" w:type="dxa"/>
            <w:vMerge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845C2B" w:rsidRDefault="00845C2B">
            <w:pPr>
              <w:pStyle w:val="p0"/>
              <w:spacing w:line="240" w:lineRule="atLeast"/>
            </w:pPr>
          </w:p>
        </w:tc>
        <w:tc>
          <w:tcPr>
            <w:tcW w:w="1316" w:type="dxa"/>
            <w:gridSpan w:val="5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45C2B" w:rsidTr="00A978C2">
        <w:trPr>
          <w:trHeight w:val="630"/>
        </w:trPr>
        <w:tc>
          <w:tcPr>
            <w:tcW w:w="2840" w:type="dxa"/>
            <w:gridSpan w:val="7"/>
            <w:tcBorders>
              <w:right w:val="single" w:sz="4" w:space="0" w:color="auto"/>
            </w:tcBorders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7" w:type="dxa"/>
            <w:gridSpan w:val="21"/>
            <w:tcBorders>
              <w:left w:val="single" w:sz="4" w:space="0" w:color="auto"/>
            </w:tcBorders>
            <w:vAlign w:val="center"/>
          </w:tcPr>
          <w:p w:rsidR="00845C2B" w:rsidRPr="006D0873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45C2B" w:rsidTr="00A978C2">
        <w:trPr>
          <w:trHeight w:val="674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普通话等级</w:t>
            </w:r>
          </w:p>
        </w:tc>
        <w:tc>
          <w:tcPr>
            <w:tcW w:w="2881" w:type="dxa"/>
            <w:gridSpan w:val="12"/>
            <w:tcBorders>
              <w:left w:val="single" w:sz="4" w:space="0" w:color="auto"/>
            </w:tcBorders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sz="4" w:space="0" w:color="auto"/>
            </w:tcBorders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845C2B" w:rsidRDefault="00845C2B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45C2B" w:rsidTr="00A978C2">
        <w:trPr>
          <w:trHeight w:val="666"/>
        </w:trPr>
        <w:tc>
          <w:tcPr>
            <w:tcW w:w="1296" w:type="dxa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手机号码</w:t>
            </w:r>
          </w:p>
        </w:tc>
        <w:tc>
          <w:tcPr>
            <w:tcW w:w="3840" w:type="dxa"/>
            <w:gridSpan w:val="15"/>
            <w:tcBorders>
              <w:right w:val="single" w:sz="4" w:space="0" w:color="auto"/>
            </w:tcBorders>
            <w:vAlign w:val="center"/>
          </w:tcPr>
          <w:p w:rsidR="00845C2B" w:rsidRDefault="00845C2B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vAlign w:val="center"/>
          </w:tcPr>
          <w:p w:rsidR="00845C2B" w:rsidRDefault="00845C2B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 w:rsidR="00845C2B" w:rsidRDefault="00845C2B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45C2B" w:rsidRPr="008E5C8A" w:rsidTr="00A978C2">
        <w:trPr>
          <w:trHeight w:val="666"/>
        </w:trPr>
        <w:tc>
          <w:tcPr>
            <w:tcW w:w="1296" w:type="dxa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报考岗位</w:t>
            </w:r>
          </w:p>
        </w:tc>
        <w:tc>
          <w:tcPr>
            <w:tcW w:w="8211" w:type="dxa"/>
            <w:gridSpan w:val="27"/>
            <w:vAlign w:val="center"/>
          </w:tcPr>
          <w:p w:rsidR="00845C2B" w:rsidRDefault="00845C2B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45C2B" w:rsidTr="00510A86">
        <w:trPr>
          <w:trHeight w:val="2527"/>
        </w:trPr>
        <w:tc>
          <w:tcPr>
            <w:tcW w:w="1296" w:type="dxa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诚信承诺</w:t>
            </w:r>
          </w:p>
        </w:tc>
        <w:tc>
          <w:tcPr>
            <w:tcW w:w="3840" w:type="dxa"/>
            <w:gridSpan w:val="15"/>
          </w:tcPr>
          <w:p w:rsidR="00845C2B" w:rsidRDefault="00845C2B" w:rsidP="00CF274E">
            <w:pPr>
              <w:spacing w:beforeLines="50"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845C2B" w:rsidRDefault="00845C2B" w:rsidP="001A2B43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应聘人签字：</w:t>
            </w:r>
          </w:p>
          <w:p w:rsidR="00845C2B" w:rsidRDefault="00845C2B">
            <w:pPr>
              <w:spacing w:line="240" w:lineRule="atLeas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初审</w:t>
            </w:r>
          </w:p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3544" w:type="dxa"/>
            <w:gridSpan w:val="9"/>
            <w:vAlign w:val="center"/>
          </w:tcPr>
          <w:p w:rsidR="00845C2B" w:rsidRDefault="00845C2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845C2B" w:rsidRDefault="00845C2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>岗位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）报考条件。</w:t>
            </w:r>
          </w:p>
          <w:p w:rsidR="00845C2B" w:rsidRDefault="00845C2B" w:rsidP="00A61455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</w:p>
          <w:p w:rsidR="00845C2B" w:rsidRDefault="00845C2B" w:rsidP="00C10DCB">
            <w:pPr>
              <w:spacing w:line="240" w:lineRule="atLeast"/>
              <w:ind w:firstLineChars="500" w:firstLine="120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845C2B" w:rsidTr="00510A86">
        <w:trPr>
          <w:trHeight w:val="1732"/>
        </w:trPr>
        <w:tc>
          <w:tcPr>
            <w:tcW w:w="1296" w:type="dxa"/>
            <w:vAlign w:val="center"/>
          </w:tcPr>
          <w:p w:rsidR="00845C2B" w:rsidRPr="00A61455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复审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3840" w:type="dxa"/>
            <w:gridSpan w:val="15"/>
            <w:vAlign w:val="center"/>
          </w:tcPr>
          <w:p w:rsidR="00845C2B" w:rsidRDefault="00845C2B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>岗位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）报考条件。</w:t>
            </w:r>
          </w:p>
          <w:p w:rsidR="00845C2B" w:rsidRDefault="00845C2B" w:rsidP="00C10DCB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</w:p>
          <w:p w:rsidR="00845C2B" w:rsidRPr="00A61455" w:rsidRDefault="00845C2B" w:rsidP="00CF274E">
            <w:pPr>
              <w:spacing w:beforeLines="50"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845C2B" w:rsidRPr="00A61455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考核结果</w:t>
            </w:r>
          </w:p>
        </w:tc>
        <w:tc>
          <w:tcPr>
            <w:tcW w:w="3544" w:type="dxa"/>
            <w:gridSpan w:val="9"/>
            <w:vAlign w:val="center"/>
          </w:tcPr>
          <w:p w:rsidR="00845C2B" w:rsidRDefault="00845C2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45C2B" w:rsidTr="00A978C2">
        <w:trPr>
          <w:trHeight w:val="672"/>
        </w:trPr>
        <w:tc>
          <w:tcPr>
            <w:tcW w:w="1296" w:type="dxa"/>
            <w:vAlign w:val="center"/>
          </w:tcPr>
          <w:p w:rsidR="00845C2B" w:rsidRDefault="00845C2B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备注</w:t>
            </w:r>
          </w:p>
        </w:tc>
        <w:tc>
          <w:tcPr>
            <w:tcW w:w="8211" w:type="dxa"/>
            <w:gridSpan w:val="27"/>
          </w:tcPr>
          <w:p w:rsidR="00845C2B" w:rsidRDefault="00845C2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845C2B" w:rsidRDefault="00845C2B">
      <w:pPr>
        <w:spacing w:line="100" w:lineRule="exact"/>
        <w:jc w:val="center"/>
        <w:rPr>
          <w:rFonts w:ascii="小标宋" w:eastAsia="小标宋"/>
        </w:rPr>
      </w:pPr>
    </w:p>
    <w:p w:rsidR="00845C2B" w:rsidRDefault="00845C2B">
      <w:pPr>
        <w:spacing w:line="100" w:lineRule="exact"/>
        <w:jc w:val="center"/>
        <w:rPr>
          <w:rFonts w:ascii="小标宋" w:eastAsia="小标宋"/>
        </w:rPr>
      </w:pPr>
    </w:p>
    <w:p w:rsidR="00845C2B" w:rsidRDefault="00845C2B">
      <w:pPr>
        <w:spacing w:line="100" w:lineRule="exact"/>
        <w:jc w:val="center"/>
        <w:rPr>
          <w:rFonts w:ascii="小标宋" w:eastAsia="小标宋"/>
        </w:rPr>
      </w:pPr>
    </w:p>
    <w:p w:rsidR="00845C2B" w:rsidRDefault="00845C2B">
      <w:pPr>
        <w:spacing w:line="100" w:lineRule="exact"/>
        <w:jc w:val="center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845C2B" w:rsidRDefault="00845C2B" w:rsidP="00AF4A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845C2B" w:rsidRPr="008F3E3C" w:rsidRDefault="00845C2B" w:rsidP="00AF4A78">
      <w:pPr>
        <w:spacing w:line="240" w:lineRule="atLeast"/>
        <w:jc w:val="center"/>
        <w:rPr>
          <w:rFonts w:ascii="小标宋" w:eastAsia="小标宋"/>
          <w:szCs w:val="32"/>
        </w:rPr>
      </w:pPr>
      <w:r>
        <w:rPr>
          <w:rFonts w:ascii="小标宋" w:eastAsia="小标宋" w:hint="eastAsia"/>
          <w:szCs w:val="32"/>
        </w:rPr>
        <w:t>永嘉县赴温州</w:t>
      </w:r>
      <w:r w:rsidRPr="008F3E3C">
        <w:rPr>
          <w:rFonts w:ascii="小标宋" w:eastAsia="小标宋" w:hint="eastAsia"/>
          <w:szCs w:val="32"/>
        </w:rPr>
        <w:t>大学公开招聘优秀教师的材料清单</w:t>
      </w:r>
    </w:p>
    <w:p w:rsidR="00845C2B" w:rsidRDefault="00845C2B" w:rsidP="00AF4A78">
      <w:pPr>
        <w:rPr>
          <w:sz w:val="28"/>
          <w:szCs w:val="28"/>
        </w:rPr>
      </w:pPr>
    </w:p>
    <w:p w:rsidR="00845C2B" w:rsidRDefault="00845C2B" w:rsidP="00AF4A78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>报考学校</w:t>
      </w:r>
      <w:r>
        <w:rPr>
          <w:rFonts w:ascii="仿宋_GB2312"/>
          <w:b/>
          <w:color w:val="000000"/>
          <w:szCs w:val="28"/>
        </w:rPr>
        <w:t xml:space="preserve">: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845C2B" w:rsidRDefault="00845C2B" w:rsidP="00AF4A78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845C2B" w:rsidRDefault="00845C2B" w:rsidP="00AF4A7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845C2B" w:rsidRDefault="00845C2B" w:rsidP="00AF4A7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学校出具的成绩排名、学科专业（注明是否师范类）、精英班证明、公费师范生证明等；</w:t>
      </w: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2022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845C2B" w:rsidRDefault="00845C2B" w:rsidP="00AF4A7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④教师资格证书原件和复印件（目前如无，须签订承诺书见附件</w:t>
      </w:r>
      <w:r>
        <w:rPr>
          <w:rFonts w:ascii="仿宋_GB2312" w:hAnsi="宋体" w:cs="宋体"/>
          <w:kern w:val="0"/>
          <w:szCs w:val="32"/>
        </w:rPr>
        <w:t>6</w:t>
      </w:r>
      <w:r>
        <w:rPr>
          <w:rFonts w:ascii="仿宋_GB2312" w:hAnsi="宋体" w:cs="宋体" w:hint="eastAsia"/>
          <w:kern w:val="0"/>
          <w:szCs w:val="32"/>
        </w:rPr>
        <w:t>）；</w:t>
      </w: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ind w:firstLineChars="50" w:firstLine="16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附件</w:t>
      </w:r>
      <w:r>
        <w:rPr>
          <w:rFonts w:ascii="仿宋_GB2312" w:hAnsi="仿宋"/>
          <w:color w:val="000000"/>
          <w:szCs w:val="32"/>
        </w:rPr>
        <w:t>4</w:t>
      </w:r>
    </w:p>
    <w:p w:rsidR="00845C2B" w:rsidRPr="003F404D" w:rsidRDefault="00845C2B" w:rsidP="00AF4A78">
      <w:pPr>
        <w:jc w:val="center"/>
        <w:rPr>
          <w:rFonts w:ascii="小标宋" w:eastAsia="小标宋" w:hAnsi="新宋体" w:cs="新宋体"/>
          <w:bCs/>
          <w:kern w:val="0"/>
          <w:sz w:val="36"/>
          <w:szCs w:val="44"/>
        </w:rPr>
      </w:pPr>
      <w:r w:rsidRPr="003F404D">
        <w:rPr>
          <w:rFonts w:ascii="小标宋" w:eastAsia="小标宋" w:hAnsi="新宋体" w:cs="新宋体" w:hint="eastAsia"/>
          <w:bCs/>
          <w:kern w:val="0"/>
          <w:sz w:val="36"/>
          <w:szCs w:val="44"/>
        </w:rPr>
        <w:t>体育专业院校名单</w:t>
      </w:r>
    </w:p>
    <w:p w:rsidR="00845C2B" w:rsidRDefault="00845C2B" w:rsidP="00AF4A78">
      <w:pPr>
        <w:spacing w:line="400" w:lineRule="exact"/>
        <w:jc w:val="center"/>
        <w:rPr>
          <w:rFonts w:ascii="新宋体" w:eastAsia="新宋体" w:hAnsi="新宋体" w:cs="新宋体"/>
          <w:b/>
          <w:bCs/>
          <w:color w:val="000000"/>
          <w:kern w:val="0"/>
          <w:sz w:val="44"/>
          <w:szCs w:val="44"/>
        </w:rPr>
      </w:pPr>
    </w:p>
    <w:p w:rsidR="00845C2B" w:rsidRDefault="00845C2B" w:rsidP="00AF4A78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北京体育大学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成都体育学院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上海体育学院</w:t>
      </w:r>
    </w:p>
    <w:p w:rsidR="00845C2B" w:rsidRDefault="00845C2B" w:rsidP="00AF4A78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武汉体育学院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山东体育学院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哈尔滨体育学院</w:t>
      </w:r>
    </w:p>
    <w:p w:rsidR="00845C2B" w:rsidRDefault="00845C2B" w:rsidP="00AF4A78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吉林体育学院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南京体育学院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沈阳体育学院</w:t>
      </w:r>
      <w:r>
        <w:rPr>
          <w:rFonts w:ascii="仿宋_GB2312" w:hAnsi="仿宋"/>
          <w:szCs w:val="32"/>
        </w:rPr>
        <w:t xml:space="preserve"> </w:t>
      </w:r>
    </w:p>
    <w:p w:rsidR="00845C2B" w:rsidRDefault="00845C2B" w:rsidP="00AF4A78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首都体育学院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天津体育学院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西安体育学院</w:t>
      </w:r>
      <w:r>
        <w:rPr>
          <w:rFonts w:ascii="仿宋_GB2312" w:hAnsi="仿宋"/>
          <w:szCs w:val="32"/>
        </w:rPr>
        <w:t xml:space="preserve"> </w:t>
      </w:r>
    </w:p>
    <w:p w:rsidR="00845C2B" w:rsidRDefault="00845C2B" w:rsidP="00AF4A78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广州体育学院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河北体育学院</w:t>
      </w:r>
    </w:p>
    <w:p w:rsidR="00845C2B" w:rsidRDefault="00845C2B" w:rsidP="00AF4A7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Default="00845C2B" w:rsidP="00AF4A78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845C2B" w:rsidRPr="00573C84" w:rsidRDefault="00845C2B" w:rsidP="00AF4A78">
      <w:pPr>
        <w:spacing w:line="240" w:lineRule="atLeast"/>
        <w:rPr>
          <w:rFonts w:ascii="仿宋_GB2312"/>
          <w:sz w:val="28"/>
          <w:szCs w:val="28"/>
        </w:rPr>
      </w:pPr>
      <w:bookmarkStart w:id="1" w:name="_Hlk45628869"/>
      <w:r w:rsidRPr="00573C84">
        <w:rPr>
          <w:rFonts w:ascii="仿宋_GB2312" w:hint="eastAsia"/>
          <w:sz w:val="28"/>
          <w:szCs w:val="28"/>
        </w:rPr>
        <w:t>附件</w:t>
      </w:r>
      <w:r w:rsidRPr="00573C84">
        <w:rPr>
          <w:rFonts w:ascii="仿宋_GB2312"/>
          <w:sz w:val="28"/>
          <w:szCs w:val="28"/>
        </w:rPr>
        <w:t>5</w:t>
      </w:r>
      <w:r w:rsidRPr="00573C84">
        <w:rPr>
          <w:rFonts w:ascii="仿宋_GB2312" w:hint="eastAsia"/>
          <w:sz w:val="28"/>
          <w:szCs w:val="28"/>
        </w:rPr>
        <w:t>：</w:t>
      </w:r>
    </w:p>
    <w:p w:rsidR="00845C2B" w:rsidRDefault="00845C2B" w:rsidP="00AF4A78">
      <w:pPr>
        <w:spacing w:line="240" w:lineRule="atLeas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永嘉县赴温州大学招聘教师专业与报考学科对照表</w:t>
      </w:r>
      <w:bookmarkEnd w:id="1"/>
    </w:p>
    <w:tbl>
      <w:tblPr>
        <w:tblW w:w="9317" w:type="dxa"/>
        <w:tblInd w:w="113" w:type="dxa"/>
        <w:tblLook w:val="0000"/>
      </w:tblPr>
      <w:tblGrid>
        <w:gridCol w:w="3235"/>
        <w:gridCol w:w="6082"/>
      </w:tblGrid>
      <w:tr w:rsidR="00845C2B" w:rsidTr="00426BE7">
        <w:trPr>
          <w:trHeight w:hRule="exact" w:val="51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</w:tr>
      <w:tr w:rsidR="00845C2B" w:rsidTr="00D07F53">
        <w:trPr>
          <w:trHeight w:hRule="exact" w:val="9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8C5F58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中国语言文学类、小学教育专业、</w:t>
            </w:r>
            <w:r w:rsidRPr="008C5F58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学科教学（语文）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845C2B" w:rsidTr="00426BE7">
        <w:trPr>
          <w:trHeight w:hRule="exact"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8C5F58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数学类、小学教育专业、</w:t>
            </w:r>
            <w:r w:rsidRPr="008C5F58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学科教学（数学）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845C2B" w:rsidTr="00426BE7">
        <w:trPr>
          <w:trHeight w:hRule="exact"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小学书法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书法学专业、书法方向专业</w:t>
            </w:r>
          </w:p>
        </w:tc>
      </w:tr>
      <w:tr w:rsidR="00845C2B" w:rsidTr="00426BE7">
        <w:trPr>
          <w:trHeight w:hRule="exact"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高中语文、初中语文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8C5F58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中国语言文学类、</w:t>
            </w:r>
            <w:r w:rsidRPr="008C5F58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学科教学（语文）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845C2B" w:rsidTr="00426BE7">
        <w:trPr>
          <w:trHeight w:hRule="exact"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高中数学、初中数学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8C5F58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数学类、</w:t>
            </w:r>
            <w:r w:rsidRPr="008C5F58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学科教学（数学）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845C2B" w:rsidTr="00D07F53">
        <w:trPr>
          <w:trHeight w:hRule="exact" w:val="768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8C5F58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 w:rsidRPr="008C5F58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英语专业、英语笔译专业、英语口译专业、学科教学（英语）专业</w:t>
            </w:r>
          </w:p>
        </w:tc>
      </w:tr>
      <w:tr w:rsidR="00845C2B" w:rsidTr="00426BE7">
        <w:trPr>
          <w:trHeight w:val="130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初中社会（法治）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F75FF5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政治学类、马克思主义理论类、地理科学类、历史学类、人文教育专业、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学科教学（思政）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专业、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学科教学（地理）专业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历史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）专业</w:t>
            </w:r>
          </w:p>
        </w:tc>
      </w:tr>
      <w:tr w:rsidR="00845C2B" w:rsidTr="00D07F53">
        <w:trPr>
          <w:trHeight w:hRule="exact" w:val="8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高中思想政治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F75FF5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政治学类、马克思主义理论类、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学科教学（思政）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845C2B" w:rsidTr="00426BE7">
        <w:trPr>
          <w:trHeight w:hRule="exact"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地理科学类、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学科教学（地理）专业</w:t>
            </w:r>
          </w:p>
        </w:tc>
      </w:tr>
      <w:tr w:rsidR="00845C2B" w:rsidTr="00426BE7">
        <w:trPr>
          <w:trHeight w:hRule="exact"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历史学类、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历史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）专业</w:t>
            </w:r>
          </w:p>
        </w:tc>
      </w:tr>
      <w:tr w:rsidR="00845C2B" w:rsidTr="00426BE7">
        <w:trPr>
          <w:trHeight w:val="542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高中体育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C5570E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体育学类、</w:t>
            </w:r>
            <w:r w:rsidRPr="00C5570E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学科教学（体育）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845C2B" w:rsidTr="00D07F53">
        <w:trPr>
          <w:trHeight w:val="4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高中信息技术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计算机类、教育技术学专业、现代教育技术专业</w:t>
            </w:r>
          </w:p>
        </w:tc>
      </w:tr>
      <w:tr w:rsidR="00845C2B" w:rsidTr="00426BE7">
        <w:trPr>
          <w:trHeight w:hRule="exact"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高中物理（通用技术）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6A59C7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物理学类、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物理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专业、</w:t>
            </w:r>
          </w:p>
        </w:tc>
      </w:tr>
      <w:tr w:rsidR="00845C2B" w:rsidTr="00426BE7">
        <w:trPr>
          <w:trHeight w:hRule="exact"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生物科学类、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生物</w:t>
            </w:r>
            <w:r w:rsidRPr="00F75FF5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）专业</w:t>
            </w:r>
          </w:p>
        </w:tc>
      </w:tr>
      <w:tr w:rsidR="00845C2B" w:rsidTr="00D07F53">
        <w:trPr>
          <w:trHeight w:hRule="exact" w:val="104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高中音乐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音乐学专业、艺术教育专业、</w:t>
            </w:r>
            <w:r w:rsidRPr="00C5570E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学科教学（音乐）专业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、音乐与舞蹈学专业</w:t>
            </w:r>
          </w:p>
        </w:tc>
      </w:tr>
      <w:tr w:rsidR="00845C2B" w:rsidRPr="00FA4816" w:rsidTr="00426BE7">
        <w:trPr>
          <w:trHeight w:hRule="exact" w:val="105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高中音乐（声乐）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音乐学专业、艺术教育专业、</w:t>
            </w:r>
            <w:r w:rsidRPr="00C5570E"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学科教学（音乐）专业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、音乐与舞蹈学专业，且要求声乐研究方向。</w:t>
            </w:r>
          </w:p>
        </w:tc>
      </w:tr>
      <w:tr w:rsidR="00845C2B" w:rsidTr="00426BE7">
        <w:trPr>
          <w:trHeight w:hRule="exact" w:val="51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B" w:rsidRDefault="00845C2B" w:rsidP="00426BE7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2B" w:rsidRPr="006A59C7" w:rsidRDefault="00845C2B" w:rsidP="00D07F53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学前教育专业</w:t>
            </w:r>
          </w:p>
        </w:tc>
      </w:tr>
    </w:tbl>
    <w:p w:rsidR="00845C2B" w:rsidRDefault="00845C2B" w:rsidP="00AF4A78">
      <w:pPr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附件</w:t>
      </w:r>
      <w:r>
        <w:rPr>
          <w:rFonts w:ascii="仿宋_GB2312" w:hAnsi="Arial" w:cs="Arial"/>
          <w:kern w:val="0"/>
          <w:szCs w:val="32"/>
        </w:rPr>
        <w:t>6</w:t>
      </w:r>
      <w:r>
        <w:rPr>
          <w:rFonts w:ascii="仿宋_GB2312" w:hAnsi="Arial" w:cs="Arial" w:hint="eastAsia"/>
          <w:kern w:val="0"/>
          <w:szCs w:val="32"/>
        </w:rPr>
        <w:t>：</w:t>
      </w:r>
    </w:p>
    <w:p w:rsidR="00845C2B" w:rsidRDefault="00845C2B" w:rsidP="00AF4A78">
      <w:pPr>
        <w:spacing w:line="560" w:lineRule="exact"/>
        <w:jc w:val="center"/>
        <w:rPr>
          <w:szCs w:val="32"/>
        </w:rPr>
      </w:pPr>
    </w:p>
    <w:p w:rsidR="00845C2B" w:rsidRDefault="00845C2B" w:rsidP="00AF4A78">
      <w:pPr>
        <w:spacing w:line="560" w:lineRule="exact"/>
        <w:jc w:val="center"/>
        <w:rPr>
          <w:rFonts w:ascii="小标宋" w:eastAsia="小标宋"/>
          <w:sz w:val="36"/>
          <w:szCs w:val="36"/>
        </w:rPr>
      </w:pPr>
      <w:r w:rsidRPr="00F25735">
        <w:rPr>
          <w:rFonts w:ascii="小标宋" w:eastAsia="小标宋" w:hint="eastAsia"/>
          <w:sz w:val="36"/>
          <w:szCs w:val="36"/>
        </w:rPr>
        <w:t>永嘉县赴温州大学公开招聘优秀教师</w:t>
      </w:r>
      <w:r>
        <w:rPr>
          <w:rFonts w:ascii="小标宋" w:eastAsia="小标宋" w:hint="eastAsia"/>
          <w:sz w:val="36"/>
          <w:szCs w:val="36"/>
        </w:rPr>
        <w:t>未取得教师</w:t>
      </w:r>
    </w:p>
    <w:p w:rsidR="00845C2B" w:rsidRDefault="00845C2B" w:rsidP="00AF4A78">
      <w:pPr>
        <w:spacing w:line="56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资格证考生承诺书</w:t>
      </w:r>
    </w:p>
    <w:p w:rsidR="00845C2B" w:rsidRDefault="00845C2B" w:rsidP="00AF4A78">
      <w:pPr>
        <w:spacing w:line="560" w:lineRule="exact"/>
        <w:ind w:firstLineChars="200" w:firstLine="640"/>
      </w:pPr>
    </w:p>
    <w:p w:rsidR="00845C2B" w:rsidRDefault="00845C2B" w:rsidP="00265A76">
      <w:pPr>
        <w:spacing w:line="56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姓名：</w:t>
      </w:r>
      <w:r>
        <w:rPr>
          <w:rFonts w:ascii="仿宋_GB2312" w:hAnsi="仿宋"/>
          <w:sz w:val="28"/>
          <w:szCs w:val="28"/>
        </w:rPr>
        <w:t xml:space="preserve">             </w:t>
      </w:r>
      <w:r>
        <w:rPr>
          <w:rFonts w:ascii="仿宋_GB2312" w:hAnsi="仿宋" w:hint="eastAsia"/>
          <w:sz w:val="28"/>
          <w:szCs w:val="28"/>
        </w:rPr>
        <w:t>，身份证号：</w:t>
      </w:r>
      <w:r>
        <w:rPr>
          <w:rFonts w:ascii="仿宋_GB2312" w:hAnsi="仿宋"/>
          <w:sz w:val="28"/>
          <w:szCs w:val="28"/>
        </w:rPr>
        <w:t xml:space="preserve">                 </w:t>
      </w:r>
      <w:r>
        <w:rPr>
          <w:rFonts w:ascii="仿宋_GB2312" w:hAnsi="仿宋" w:hint="eastAsia"/>
          <w:sz w:val="28"/>
          <w:szCs w:val="28"/>
        </w:rPr>
        <w:t>，参加</w:t>
      </w:r>
      <w:r w:rsidRPr="00F25735">
        <w:rPr>
          <w:rFonts w:ascii="仿宋_GB2312" w:hAnsi="仿宋" w:hint="eastAsia"/>
          <w:sz w:val="28"/>
          <w:szCs w:val="28"/>
        </w:rPr>
        <w:t>永嘉县赴温州大学公开招聘优秀教师</w:t>
      </w:r>
      <w:r>
        <w:rPr>
          <w:rFonts w:ascii="仿宋_GB2312" w:hAnsi="仿宋" w:hint="eastAsia"/>
          <w:sz w:val="28"/>
          <w:szCs w:val="28"/>
        </w:rPr>
        <w:t>，因未能于当年取得教师资格证，本人承诺</w:t>
      </w:r>
    </w:p>
    <w:p w:rsidR="00845C2B" w:rsidRDefault="00845C2B" w:rsidP="00265A76">
      <w:pPr>
        <w:spacing w:line="56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于</w:t>
      </w:r>
      <w:r>
        <w:rPr>
          <w:rFonts w:ascii="仿宋_GB2312" w:hAnsi="仿宋"/>
          <w:sz w:val="28"/>
          <w:szCs w:val="28"/>
        </w:rPr>
        <w:t xml:space="preserve">        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 xml:space="preserve">  </w:t>
      </w:r>
      <w:r>
        <w:rPr>
          <w:rFonts w:ascii="仿宋_GB2312" w:hAnsi="仿宋" w:hint="eastAsia"/>
          <w:sz w:val="28"/>
          <w:szCs w:val="28"/>
        </w:rPr>
        <w:t>月</w:t>
      </w:r>
      <w:r>
        <w:rPr>
          <w:rFonts w:ascii="仿宋_GB2312" w:hAnsi="仿宋"/>
          <w:sz w:val="28"/>
          <w:szCs w:val="28"/>
        </w:rPr>
        <w:t xml:space="preserve">  </w:t>
      </w:r>
      <w:r>
        <w:rPr>
          <w:rFonts w:ascii="仿宋_GB2312" w:hAnsi="仿宋" w:hint="eastAsia"/>
          <w:sz w:val="28"/>
          <w:szCs w:val="28"/>
        </w:rPr>
        <w:t>日前取得</w:t>
      </w:r>
      <w:r>
        <w:rPr>
          <w:rFonts w:ascii="仿宋_GB2312" w:hAnsi="仿宋"/>
          <w:sz w:val="28"/>
          <w:szCs w:val="28"/>
        </w:rPr>
        <w:t xml:space="preserve">        </w:t>
      </w:r>
      <w:r>
        <w:rPr>
          <w:rFonts w:ascii="仿宋_GB2312" w:hAnsi="仿宋" w:hint="eastAsia"/>
          <w:sz w:val="28"/>
          <w:szCs w:val="28"/>
        </w:rPr>
        <w:t>学科</w:t>
      </w:r>
      <w:r>
        <w:rPr>
          <w:rFonts w:ascii="仿宋_GB2312" w:hAnsi="仿宋"/>
          <w:sz w:val="28"/>
          <w:szCs w:val="28"/>
        </w:rPr>
        <w:t xml:space="preserve">       </w:t>
      </w:r>
      <w:r>
        <w:rPr>
          <w:rFonts w:ascii="仿宋_GB2312" w:hAnsi="仿宋" w:hint="eastAsia"/>
          <w:sz w:val="28"/>
          <w:szCs w:val="28"/>
        </w:rPr>
        <w:t>教师资格证，否则，取消聘用资格（解除聘用合同）。</w:t>
      </w:r>
    </w:p>
    <w:p w:rsidR="00845C2B" w:rsidRDefault="00845C2B" w:rsidP="00AF4A7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45C2B" w:rsidRDefault="00845C2B" w:rsidP="00AF4A7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45C2B" w:rsidRDefault="00845C2B" w:rsidP="00AF4A78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845C2B" w:rsidRDefault="00845C2B" w:rsidP="00AF4A78">
      <w:pPr>
        <w:spacing w:line="56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                          </w:t>
      </w:r>
      <w:r>
        <w:rPr>
          <w:rFonts w:ascii="仿宋_GB2312" w:hAnsi="仿宋" w:hint="eastAsia"/>
          <w:sz w:val="28"/>
          <w:szCs w:val="28"/>
        </w:rPr>
        <w:t>承诺人（签字按手印）：</w:t>
      </w:r>
    </w:p>
    <w:p w:rsidR="00845C2B" w:rsidRDefault="00845C2B" w:rsidP="00AF4A78">
      <w:pPr>
        <w:spacing w:line="56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                                      2021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 xml:space="preserve">   </w:t>
      </w:r>
      <w:r>
        <w:rPr>
          <w:rFonts w:ascii="仿宋_GB2312" w:hAnsi="仿宋" w:hint="eastAsia"/>
          <w:sz w:val="28"/>
          <w:szCs w:val="28"/>
        </w:rPr>
        <w:t>月</w:t>
      </w:r>
      <w:r>
        <w:rPr>
          <w:rFonts w:ascii="仿宋_GB2312" w:hAnsi="仿宋"/>
          <w:sz w:val="28"/>
          <w:szCs w:val="28"/>
        </w:rPr>
        <w:t xml:space="preserve">   </w:t>
      </w:r>
      <w:r>
        <w:rPr>
          <w:rFonts w:ascii="仿宋_GB2312" w:hAnsi="仿宋" w:hint="eastAsia"/>
          <w:sz w:val="28"/>
          <w:szCs w:val="28"/>
        </w:rPr>
        <w:t>日</w:t>
      </w:r>
      <w:r>
        <w:rPr>
          <w:rFonts w:ascii="仿宋_GB2312" w:hAnsi="仿宋"/>
          <w:sz w:val="28"/>
          <w:szCs w:val="28"/>
        </w:rPr>
        <w:t xml:space="preserve"> </w:t>
      </w:r>
    </w:p>
    <w:p w:rsidR="00845C2B" w:rsidRDefault="00845C2B" w:rsidP="00AF4A78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845C2B" w:rsidRDefault="00845C2B" w:rsidP="00AF4A78"/>
    <w:p w:rsidR="00845C2B" w:rsidRDefault="00845C2B" w:rsidP="00AF4A78"/>
    <w:p w:rsidR="00845C2B" w:rsidRDefault="00845C2B" w:rsidP="00AF4A78"/>
    <w:p w:rsidR="00845C2B" w:rsidRDefault="00845C2B" w:rsidP="00AF4A78"/>
    <w:p w:rsidR="00845C2B" w:rsidRDefault="00845C2B" w:rsidP="00AF4A78"/>
    <w:p w:rsidR="00845C2B" w:rsidRDefault="00845C2B" w:rsidP="00AF4A78"/>
    <w:p w:rsidR="00845C2B" w:rsidRDefault="00845C2B" w:rsidP="00AF4A78"/>
    <w:p w:rsidR="00845C2B" w:rsidRDefault="00845C2B" w:rsidP="00AF4A78"/>
    <w:p w:rsidR="00845C2B" w:rsidRDefault="00845C2B" w:rsidP="00AF4A78">
      <w:pPr>
        <w:widowControl/>
        <w:spacing w:line="52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7</w:t>
      </w:r>
    </w:p>
    <w:p w:rsidR="00845C2B" w:rsidRDefault="00845C2B" w:rsidP="00AF4A78">
      <w:pPr>
        <w:spacing w:line="520" w:lineRule="exact"/>
        <w:jc w:val="center"/>
        <w:rPr>
          <w:rFonts w:eastAsia="黑体"/>
          <w:bCs/>
          <w:sz w:val="36"/>
          <w:szCs w:val="36"/>
        </w:rPr>
      </w:pPr>
      <w:r w:rsidRPr="00F25735">
        <w:rPr>
          <w:rFonts w:eastAsia="方正小标宋简体" w:hint="eastAsia"/>
          <w:sz w:val="36"/>
          <w:szCs w:val="36"/>
        </w:rPr>
        <w:t>永嘉县赴温州大学公开招聘优秀教师</w:t>
      </w:r>
      <w:r>
        <w:rPr>
          <w:rFonts w:eastAsia="方正小标宋简体" w:hint="eastAsia"/>
          <w:sz w:val="36"/>
          <w:szCs w:val="36"/>
        </w:rPr>
        <w:t>新冠肺炎疫情防控健康承诺书</w:t>
      </w:r>
    </w:p>
    <w:tbl>
      <w:tblPr>
        <w:tblW w:w="88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1417"/>
        <w:gridCol w:w="2064"/>
        <w:gridCol w:w="65"/>
        <w:gridCol w:w="1699"/>
        <w:gridCol w:w="1559"/>
      </w:tblGrid>
      <w:tr w:rsidR="00845C2B" w:rsidTr="00426BE7">
        <w:trPr>
          <w:trHeight w:val="454"/>
        </w:trPr>
        <w:tc>
          <w:tcPr>
            <w:tcW w:w="8897" w:type="dxa"/>
            <w:gridSpan w:val="7"/>
          </w:tcPr>
          <w:p w:rsidR="00845C2B" w:rsidRDefault="00845C2B" w:rsidP="00426BE7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一、基本信息</w:t>
            </w:r>
          </w:p>
        </w:tc>
      </w:tr>
      <w:tr w:rsidR="00845C2B" w:rsidTr="00426BE7">
        <w:trPr>
          <w:trHeight w:hRule="exact" w:val="454"/>
        </w:trPr>
        <w:tc>
          <w:tcPr>
            <w:tcW w:w="817" w:type="dxa"/>
          </w:tcPr>
          <w:p w:rsidR="00845C2B" w:rsidRDefault="00845C2B" w:rsidP="00426BE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 w:rsidR="00845C2B" w:rsidRDefault="00845C2B" w:rsidP="00426BE7">
            <w:pPr>
              <w:spacing w:after="120"/>
              <w:ind w:firstLineChars="100" w:firstLine="44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</w:tcPr>
          <w:p w:rsidR="00845C2B" w:rsidRDefault="00845C2B" w:rsidP="00426BE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45C2B" w:rsidRDefault="00845C2B" w:rsidP="00426BE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064" w:type="dxa"/>
          </w:tcPr>
          <w:p w:rsidR="00845C2B" w:rsidRDefault="00845C2B" w:rsidP="00426BE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</w:tcPr>
          <w:p w:rsidR="00845C2B" w:rsidRDefault="00845C2B" w:rsidP="00426BE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报考学科</w:t>
            </w:r>
          </w:p>
        </w:tc>
        <w:tc>
          <w:tcPr>
            <w:tcW w:w="1559" w:type="dxa"/>
          </w:tcPr>
          <w:p w:rsidR="00845C2B" w:rsidRDefault="00845C2B" w:rsidP="00426BE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5C2B" w:rsidTr="00426BE7">
        <w:trPr>
          <w:trHeight w:hRule="exact" w:val="454"/>
        </w:trPr>
        <w:tc>
          <w:tcPr>
            <w:tcW w:w="2093" w:type="dxa"/>
            <w:gridSpan w:val="2"/>
          </w:tcPr>
          <w:p w:rsidR="00845C2B" w:rsidRDefault="00845C2B" w:rsidP="00426BE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天居住地址</w:t>
            </w:r>
          </w:p>
        </w:tc>
        <w:tc>
          <w:tcPr>
            <w:tcW w:w="6804" w:type="dxa"/>
            <w:gridSpan w:val="5"/>
          </w:tcPr>
          <w:p w:rsidR="00845C2B" w:rsidRDefault="00845C2B" w:rsidP="00426BE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5C2B" w:rsidTr="00426BE7">
        <w:trPr>
          <w:trHeight w:val="328"/>
        </w:trPr>
        <w:tc>
          <w:tcPr>
            <w:tcW w:w="8897" w:type="dxa"/>
            <w:gridSpan w:val="7"/>
            <w:vAlign w:val="center"/>
          </w:tcPr>
          <w:p w:rsidR="00845C2B" w:rsidRDefault="00845C2B" w:rsidP="00426BE7">
            <w:pPr>
              <w:jc w:val="lef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eastAsia="黑体" w:hint="eastAsia"/>
                <w:bCs/>
                <w:sz w:val="24"/>
              </w:rPr>
              <w:t>二、流行病学史（至</w:t>
            </w:r>
            <w:r>
              <w:rPr>
                <w:rFonts w:eastAsia="黑体"/>
                <w:bCs/>
                <w:sz w:val="24"/>
              </w:rPr>
              <w:t>10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>24</w:t>
            </w:r>
            <w:r>
              <w:rPr>
                <w:rFonts w:eastAsia="黑体" w:hint="eastAsia"/>
                <w:bCs/>
                <w:sz w:val="24"/>
              </w:rPr>
              <w:t>日，此前</w:t>
            </w:r>
            <w:r>
              <w:rPr>
                <w:rFonts w:eastAsia="黑体"/>
                <w:bCs/>
                <w:sz w:val="24"/>
              </w:rPr>
              <w:t>14</w:t>
            </w:r>
            <w:r>
              <w:rPr>
                <w:rFonts w:eastAsia="黑体" w:hint="eastAsia"/>
                <w:bCs/>
                <w:sz w:val="24"/>
              </w:rPr>
              <w:t>天，即</w:t>
            </w:r>
            <w:r>
              <w:rPr>
                <w:rFonts w:eastAsia="黑体"/>
                <w:bCs/>
                <w:sz w:val="24"/>
              </w:rPr>
              <w:t xml:space="preserve"> 10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>10</w:t>
            </w:r>
            <w:r>
              <w:rPr>
                <w:rFonts w:eastAsia="黑体" w:hint="eastAsia"/>
                <w:bCs/>
                <w:sz w:val="24"/>
              </w:rPr>
              <w:t>日至</w:t>
            </w:r>
            <w:r>
              <w:rPr>
                <w:rFonts w:eastAsia="黑体"/>
                <w:bCs/>
                <w:sz w:val="24"/>
              </w:rPr>
              <w:t>10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>24</w:t>
            </w:r>
            <w:r>
              <w:rPr>
                <w:rFonts w:eastAsia="黑体" w:hint="eastAsia"/>
                <w:bCs/>
                <w:sz w:val="24"/>
              </w:rPr>
              <w:t>日）</w:t>
            </w:r>
          </w:p>
        </w:tc>
      </w:tr>
      <w:tr w:rsidR="00845C2B" w:rsidTr="00BB6AD9">
        <w:trPr>
          <w:trHeight w:val="928"/>
        </w:trPr>
        <w:tc>
          <w:tcPr>
            <w:tcW w:w="5639" w:type="dxa"/>
            <w:gridSpan w:val="5"/>
            <w:vAlign w:val="center"/>
          </w:tcPr>
          <w:p w:rsidR="00845C2B" w:rsidRDefault="00845C2B" w:rsidP="00426BE7">
            <w:pPr>
              <w:spacing w:line="240" w:lineRule="exact"/>
              <w:rPr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本人是否为仍在隔离治疗中的新冠肺炎确诊病例、疑似病例或无症状感染者，以及集中隔离期未满的密切接触者？</w:t>
            </w:r>
          </w:p>
        </w:tc>
        <w:tc>
          <w:tcPr>
            <w:tcW w:w="3258" w:type="dxa"/>
            <w:gridSpan w:val="2"/>
            <w:vAlign w:val="center"/>
          </w:tcPr>
          <w:p w:rsidR="00845C2B" w:rsidRDefault="00845C2B" w:rsidP="00426BE7">
            <w:pPr>
              <w:jc w:val="center"/>
              <w:rPr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□是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</w:tr>
      <w:tr w:rsidR="00845C2B" w:rsidTr="00426BE7">
        <w:trPr>
          <w:trHeight w:val="278"/>
        </w:trPr>
        <w:tc>
          <w:tcPr>
            <w:tcW w:w="5639" w:type="dxa"/>
            <w:gridSpan w:val="5"/>
            <w:vAlign w:val="center"/>
          </w:tcPr>
          <w:p w:rsidR="00845C2B" w:rsidRDefault="00845C2B" w:rsidP="00426BE7">
            <w:pPr>
              <w:spacing w:line="240" w:lineRule="exact"/>
              <w:rPr>
                <w:rFonts w:eastAsia="宋体"/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本人是否已于考前</w:t>
            </w:r>
            <w:r>
              <w:rPr>
                <w:rFonts w:eastAsia="宋体"/>
                <w:sz w:val="24"/>
                <w:szCs w:val="32"/>
              </w:rPr>
              <w:t>14</w:t>
            </w:r>
            <w:r>
              <w:rPr>
                <w:rFonts w:eastAsia="宋体" w:hint="eastAsia"/>
                <w:sz w:val="24"/>
                <w:szCs w:val="32"/>
              </w:rPr>
              <w:t>天申请并取得温州“健康码”？</w:t>
            </w:r>
          </w:p>
        </w:tc>
        <w:tc>
          <w:tcPr>
            <w:tcW w:w="3258" w:type="dxa"/>
            <w:gridSpan w:val="2"/>
            <w:vAlign w:val="center"/>
          </w:tcPr>
          <w:p w:rsidR="00845C2B" w:rsidRDefault="00845C2B" w:rsidP="00426BE7">
            <w:pPr>
              <w:jc w:val="center"/>
              <w:rPr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□是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</w:tr>
      <w:tr w:rsidR="00845C2B" w:rsidTr="00426BE7">
        <w:trPr>
          <w:trHeight w:val="867"/>
        </w:trPr>
        <w:tc>
          <w:tcPr>
            <w:tcW w:w="5639" w:type="dxa"/>
            <w:gridSpan w:val="5"/>
            <w:vAlign w:val="center"/>
          </w:tcPr>
          <w:p w:rsidR="00845C2B" w:rsidRDefault="00845C2B" w:rsidP="00426BE7">
            <w:pPr>
              <w:spacing w:line="240" w:lineRule="exact"/>
              <w:rPr>
                <w:rFonts w:eastAsia="宋体"/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考前</w:t>
            </w:r>
            <w:r>
              <w:rPr>
                <w:rFonts w:eastAsia="宋体"/>
                <w:sz w:val="24"/>
                <w:szCs w:val="32"/>
              </w:rPr>
              <w:t>14</w:t>
            </w:r>
            <w:r>
              <w:rPr>
                <w:rFonts w:eastAsia="宋体" w:hint="eastAsia"/>
                <w:sz w:val="24"/>
                <w:szCs w:val="32"/>
              </w:rPr>
              <w:t>天内本人是否有国内疫惰中、高风险地区或国（境）外旅居史？（注：中高风险地区界定，以填写此表时的国家疫惰通报为准）。</w:t>
            </w:r>
          </w:p>
        </w:tc>
        <w:tc>
          <w:tcPr>
            <w:tcW w:w="3258" w:type="dxa"/>
            <w:gridSpan w:val="2"/>
            <w:vAlign w:val="center"/>
          </w:tcPr>
          <w:p w:rsidR="00845C2B" w:rsidRDefault="00845C2B" w:rsidP="00426BE7">
            <w:pPr>
              <w:jc w:val="center"/>
              <w:rPr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□是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</w:tr>
      <w:tr w:rsidR="00845C2B" w:rsidTr="00426BE7">
        <w:trPr>
          <w:trHeight w:val="599"/>
        </w:trPr>
        <w:tc>
          <w:tcPr>
            <w:tcW w:w="5639" w:type="dxa"/>
            <w:gridSpan w:val="5"/>
            <w:vAlign w:val="center"/>
          </w:tcPr>
          <w:p w:rsidR="00845C2B" w:rsidRDefault="00845C2B" w:rsidP="00426BE7">
            <w:pPr>
              <w:spacing w:line="240" w:lineRule="exact"/>
              <w:rPr>
                <w:rFonts w:eastAsia="宋体"/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考前</w:t>
            </w:r>
            <w:r>
              <w:rPr>
                <w:rFonts w:eastAsia="宋体"/>
                <w:sz w:val="24"/>
                <w:szCs w:val="32"/>
              </w:rPr>
              <w:t>14</w:t>
            </w:r>
            <w:r>
              <w:rPr>
                <w:rFonts w:eastAsia="宋体" w:hint="eastAsia"/>
                <w:sz w:val="24"/>
                <w:szCs w:val="32"/>
              </w:rPr>
              <w:t>天内本人是否曾存在发热（腋下＞</w:t>
            </w:r>
            <w:r>
              <w:rPr>
                <w:rFonts w:eastAsia="宋体"/>
                <w:sz w:val="24"/>
                <w:szCs w:val="32"/>
              </w:rPr>
              <w:t>37.3</w:t>
            </w:r>
            <w:r>
              <w:rPr>
                <w:rFonts w:eastAsia="宋体" w:hint="eastAsia"/>
                <w:sz w:val="24"/>
                <w:szCs w:val="32"/>
              </w:rPr>
              <w:t>℃）、干咳、乏力、咽痛、腹泻等任一症状？</w:t>
            </w:r>
          </w:p>
        </w:tc>
        <w:tc>
          <w:tcPr>
            <w:tcW w:w="3258" w:type="dxa"/>
            <w:gridSpan w:val="2"/>
            <w:vAlign w:val="center"/>
          </w:tcPr>
          <w:p w:rsidR="00845C2B" w:rsidRDefault="00845C2B" w:rsidP="00426BE7">
            <w:pPr>
              <w:jc w:val="center"/>
              <w:rPr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□是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</w:tr>
      <w:tr w:rsidR="00845C2B" w:rsidTr="00BB6AD9">
        <w:trPr>
          <w:trHeight w:val="1134"/>
        </w:trPr>
        <w:tc>
          <w:tcPr>
            <w:tcW w:w="5639" w:type="dxa"/>
            <w:gridSpan w:val="5"/>
            <w:vAlign w:val="center"/>
          </w:tcPr>
          <w:p w:rsidR="00845C2B" w:rsidRDefault="00845C2B" w:rsidP="00426BE7">
            <w:pPr>
              <w:spacing w:line="240" w:lineRule="exact"/>
              <w:rPr>
                <w:rFonts w:eastAsia="宋体"/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考前</w:t>
            </w:r>
            <w:r>
              <w:rPr>
                <w:rFonts w:eastAsia="宋体"/>
                <w:sz w:val="24"/>
                <w:szCs w:val="32"/>
              </w:rPr>
              <w:t>7</w:t>
            </w:r>
            <w:r>
              <w:rPr>
                <w:rFonts w:eastAsia="宋体" w:hint="eastAsia"/>
                <w:sz w:val="24"/>
                <w:szCs w:val="32"/>
              </w:rPr>
              <w:t>天内（</w:t>
            </w:r>
            <w:r>
              <w:rPr>
                <w:rFonts w:eastAsia="宋体"/>
                <w:sz w:val="24"/>
                <w:szCs w:val="32"/>
              </w:rPr>
              <w:t>10</w:t>
            </w:r>
            <w:r>
              <w:rPr>
                <w:rFonts w:eastAsia="宋体" w:hint="eastAsia"/>
                <w:sz w:val="24"/>
                <w:szCs w:val="32"/>
              </w:rPr>
              <w:t>月</w:t>
            </w:r>
            <w:r>
              <w:rPr>
                <w:rFonts w:eastAsia="宋体"/>
                <w:sz w:val="24"/>
                <w:szCs w:val="32"/>
              </w:rPr>
              <w:t>17</w:t>
            </w:r>
            <w:r>
              <w:rPr>
                <w:rFonts w:eastAsia="宋体" w:hint="eastAsia"/>
                <w:sz w:val="24"/>
                <w:szCs w:val="32"/>
              </w:rPr>
              <w:t>日至</w:t>
            </w:r>
            <w:r>
              <w:rPr>
                <w:rFonts w:eastAsia="宋体"/>
                <w:sz w:val="24"/>
                <w:szCs w:val="32"/>
              </w:rPr>
              <w:t>10</w:t>
            </w:r>
            <w:r>
              <w:rPr>
                <w:rFonts w:eastAsia="宋体" w:hint="eastAsia"/>
                <w:sz w:val="24"/>
                <w:szCs w:val="32"/>
              </w:rPr>
              <w:t>月</w:t>
            </w:r>
            <w:r>
              <w:rPr>
                <w:rFonts w:eastAsia="宋体"/>
                <w:sz w:val="24"/>
                <w:szCs w:val="32"/>
              </w:rPr>
              <w:t>24</w:t>
            </w:r>
            <w:r>
              <w:rPr>
                <w:rFonts w:eastAsia="宋体" w:hint="eastAsia"/>
                <w:sz w:val="24"/>
                <w:szCs w:val="32"/>
              </w:rPr>
              <w:t>日，下同）本人是否已进行核酸检测并取得核酸检测阴性（或既往血清特异性</w:t>
            </w:r>
            <w:r>
              <w:rPr>
                <w:rFonts w:eastAsia="宋体"/>
                <w:sz w:val="24"/>
                <w:szCs w:val="32"/>
              </w:rPr>
              <w:t>IgG</w:t>
            </w:r>
            <w:r>
              <w:rPr>
                <w:rFonts w:eastAsia="宋体" w:hint="eastAsia"/>
                <w:sz w:val="24"/>
                <w:szCs w:val="32"/>
              </w:rPr>
              <w:t>抗体检测阳性，下同）报告？</w:t>
            </w:r>
          </w:p>
        </w:tc>
        <w:tc>
          <w:tcPr>
            <w:tcW w:w="3258" w:type="dxa"/>
            <w:gridSpan w:val="2"/>
            <w:vAlign w:val="center"/>
          </w:tcPr>
          <w:p w:rsidR="00845C2B" w:rsidRDefault="00845C2B" w:rsidP="00426BE7">
            <w:pPr>
              <w:jc w:val="center"/>
              <w:rPr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□是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</w:tr>
      <w:tr w:rsidR="00845C2B" w:rsidTr="00BB6AD9">
        <w:trPr>
          <w:trHeight w:val="625"/>
        </w:trPr>
        <w:tc>
          <w:tcPr>
            <w:tcW w:w="5639" w:type="dxa"/>
            <w:gridSpan w:val="5"/>
            <w:vAlign w:val="center"/>
          </w:tcPr>
          <w:p w:rsidR="00845C2B" w:rsidRDefault="00845C2B" w:rsidP="00426BE7">
            <w:pPr>
              <w:spacing w:line="240" w:lineRule="exact"/>
              <w:rPr>
                <w:rFonts w:eastAsia="宋体"/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本人是否已在我市定点医院进行诊治并取得考前</w:t>
            </w:r>
            <w:r>
              <w:rPr>
                <w:rFonts w:eastAsia="宋体"/>
                <w:sz w:val="24"/>
                <w:szCs w:val="32"/>
              </w:rPr>
              <w:t>7</w:t>
            </w:r>
            <w:r>
              <w:rPr>
                <w:rFonts w:eastAsia="宋体" w:hint="eastAsia"/>
                <w:sz w:val="24"/>
                <w:szCs w:val="32"/>
              </w:rPr>
              <w:t>天内</w:t>
            </w:r>
            <w:r>
              <w:rPr>
                <w:rFonts w:eastAsia="宋体"/>
                <w:sz w:val="24"/>
                <w:szCs w:val="32"/>
              </w:rPr>
              <w:t>2</w:t>
            </w:r>
            <w:r>
              <w:rPr>
                <w:rFonts w:eastAsia="宋体" w:hint="eastAsia"/>
                <w:sz w:val="24"/>
                <w:szCs w:val="32"/>
              </w:rPr>
              <w:t>次（间隔</w:t>
            </w:r>
            <w:r>
              <w:rPr>
                <w:rFonts w:eastAsia="宋体"/>
                <w:sz w:val="24"/>
                <w:szCs w:val="32"/>
              </w:rPr>
              <w:t>24</w:t>
            </w:r>
            <w:r>
              <w:rPr>
                <w:rFonts w:eastAsia="宋体" w:hint="eastAsia"/>
                <w:sz w:val="24"/>
                <w:szCs w:val="32"/>
              </w:rPr>
              <w:t>小时以上）核酸检测阴性报告？</w:t>
            </w:r>
          </w:p>
        </w:tc>
        <w:tc>
          <w:tcPr>
            <w:tcW w:w="3258" w:type="dxa"/>
            <w:gridSpan w:val="2"/>
            <w:vAlign w:val="center"/>
          </w:tcPr>
          <w:p w:rsidR="00845C2B" w:rsidRDefault="00845C2B" w:rsidP="00426BE7">
            <w:pPr>
              <w:jc w:val="center"/>
              <w:rPr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□是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</w:tr>
      <w:tr w:rsidR="00845C2B" w:rsidTr="00BB6AD9">
        <w:trPr>
          <w:trHeight w:val="712"/>
        </w:trPr>
        <w:tc>
          <w:tcPr>
            <w:tcW w:w="5639" w:type="dxa"/>
            <w:gridSpan w:val="5"/>
            <w:vAlign w:val="center"/>
          </w:tcPr>
          <w:p w:rsidR="00845C2B" w:rsidRDefault="00845C2B" w:rsidP="00426BE7">
            <w:pPr>
              <w:spacing w:line="240" w:lineRule="exact"/>
              <w:rPr>
                <w:rFonts w:eastAsia="宋体"/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本人是否已主动到定点医院检测排查？</w:t>
            </w:r>
          </w:p>
        </w:tc>
        <w:tc>
          <w:tcPr>
            <w:tcW w:w="3258" w:type="dxa"/>
            <w:gridSpan w:val="2"/>
            <w:vAlign w:val="center"/>
          </w:tcPr>
          <w:p w:rsidR="00845C2B" w:rsidRDefault="00845C2B" w:rsidP="00426BE7">
            <w:pPr>
              <w:jc w:val="center"/>
              <w:rPr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□是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</w:tr>
      <w:tr w:rsidR="00845C2B" w:rsidTr="00BB6AD9">
        <w:trPr>
          <w:trHeight w:val="844"/>
        </w:trPr>
        <w:tc>
          <w:tcPr>
            <w:tcW w:w="5639" w:type="dxa"/>
            <w:gridSpan w:val="5"/>
            <w:vAlign w:val="center"/>
          </w:tcPr>
          <w:p w:rsidR="00845C2B" w:rsidRDefault="00845C2B" w:rsidP="00426BE7">
            <w:pPr>
              <w:spacing w:line="240" w:lineRule="exact"/>
              <w:rPr>
                <w:rFonts w:eastAsia="宋体"/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本人是否为既往新冠肺炎确诊病例、无症状感染者及密切接触者？</w:t>
            </w:r>
          </w:p>
        </w:tc>
        <w:tc>
          <w:tcPr>
            <w:tcW w:w="3258" w:type="dxa"/>
            <w:gridSpan w:val="2"/>
            <w:vAlign w:val="center"/>
          </w:tcPr>
          <w:p w:rsidR="00845C2B" w:rsidRDefault="00845C2B" w:rsidP="00426BE7">
            <w:pPr>
              <w:jc w:val="center"/>
              <w:rPr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□是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</w:tr>
      <w:tr w:rsidR="00845C2B" w:rsidTr="00426BE7">
        <w:trPr>
          <w:trHeight w:val="552"/>
        </w:trPr>
        <w:tc>
          <w:tcPr>
            <w:tcW w:w="5639" w:type="dxa"/>
            <w:gridSpan w:val="5"/>
            <w:vAlign w:val="center"/>
          </w:tcPr>
          <w:p w:rsidR="00845C2B" w:rsidRDefault="00845C2B" w:rsidP="00426BE7">
            <w:pPr>
              <w:spacing w:line="240" w:lineRule="exact"/>
              <w:rPr>
                <w:rFonts w:eastAsia="宋体"/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本人是否已取得考前</w:t>
            </w:r>
            <w:r>
              <w:rPr>
                <w:rFonts w:eastAsia="宋体"/>
                <w:sz w:val="24"/>
                <w:szCs w:val="32"/>
              </w:rPr>
              <w:t>7</w:t>
            </w:r>
            <w:r>
              <w:rPr>
                <w:rFonts w:eastAsia="宋体" w:hint="eastAsia"/>
                <w:sz w:val="24"/>
                <w:szCs w:val="32"/>
              </w:rPr>
              <w:t>天内核酸检测阴性报告和肺部影像学检查无异常的证明？</w:t>
            </w:r>
          </w:p>
        </w:tc>
        <w:tc>
          <w:tcPr>
            <w:tcW w:w="3258" w:type="dxa"/>
            <w:gridSpan w:val="2"/>
            <w:vAlign w:val="center"/>
          </w:tcPr>
          <w:p w:rsidR="00845C2B" w:rsidRDefault="00845C2B" w:rsidP="00426BE7">
            <w:pPr>
              <w:jc w:val="center"/>
              <w:rPr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□是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</w:tr>
    </w:tbl>
    <w:p w:rsidR="00845C2B" w:rsidRDefault="00845C2B" w:rsidP="00AF4A78">
      <w:pPr>
        <w:spacing w:line="200" w:lineRule="exact"/>
        <w:rPr>
          <w:rFonts w:ascii="仿宋_GB2312" w:cs="仿宋_GB2312"/>
          <w:sz w:val="11"/>
          <w:szCs w:val="11"/>
        </w:rPr>
      </w:pPr>
    </w:p>
    <w:p w:rsidR="00845C2B" w:rsidRDefault="00845C2B" w:rsidP="00BB6AD9">
      <w:pPr>
        <w:spacing w:line="400" w:lineRule="exact"/>
        <w:rPr>
          <w:rFonts w:eastAsia="宋体"/>
          <w:sz w:val="24"/>
          <w:szCs w:val="32"/>
        </w:rPr>
      </w:pPr>
      <w:r>
        <w:rPr>
          <w:rFonts w:eastAsia="宋体" w:hint="eastAsia"/>
          <w:sz w:val="24"/>
          <w:szCs w:val="32"/>
        </w:rPr>
        <w:t>温馨提示：近期尽量不要跨区域外出，注意休息，保持良好身体状况。</w:t>
      </w:r>
    </w:p>
    <w:p w:rsidR="00845C2B" w:rsidRDefault="00845C2B" w:rsidP="00BB6AD9">
      <w:pPr>
        <w:spacing w:line="400" w:lineRule="exact"/>
        <w:rPr>
          <w:rFonts w:eastAsia="宋体"/>
          <w:sz w:val="24"/>
          <w:szCs w:val="32"/>
        </w:rPr>
      </w:pPr>
      <w:r>
        <w:rPr>
          <w:rFonts w:eastAsia="宋体" w:hint="eastAsia"/>
          <w:sz w:val="24"/>
          <w:szCs w:val="32"/>
        </w:rPr>
        <w:t>本人承诺：（</w:t>
      </w:r>
      <w:r>
        <w:rPr>
          <w:rFonts w:eastAsia="宋体"/>
          <w:sz w:val="24"/>
          <w:szCs w:val="32"/>
        </w:rPr>
        <w:t>1</w:t>
      </w:r>
      <w:r>
        <w:rPr>
          <w:rFonts w:eastAsia="宋体" w:hint="eastAsia"/>
          <w:sz w:val="24"/>
          <w:szCs w:val="32"/>
        </w:rPr>
        <w:t>）本人已详尽阅读考试疫情防控有关告知事项说明，了解本人健康证明义务及考试防疫要求，自愿遵守考试期间疫情防控管理规定。</w:t>
      </w:r>
    </w:p>
    <w:p w:rsidR="00845C2B" w:rsidRDefault="00845C2B" w:rsidP="00BB6AD9">
      <w:pPr>
        <w:spacing w:line="400" w:lineRule="exact"/>
        <w:rPr>
          <w:rFonts w:eastAsia="宋体"/>
          <w:sz w:val="24"/>
          <w:szCs w:val="32"/>
        </w:rPr>
      </w:pPr>
      <w:r>
        <w:rPr>
          <w:rFonts w:eastAsia="宋体" w:hint="eastAsia"/>
          <w:sz w:val="24"/>
          <w:szCs w:val="32"/>
        </w:rPr>
        <w:t>（</w:t>
      </w:r>
      <w:r>
        <w:rPr>
          <w:rFonts w:eastAsia="宋体"/>
          <w:sz w:val="24"/>
          <w:szCs w:val="32"/>
        </w:rPr>
        <w:t>2</w:t>
      </w:r>
      <w:r>
        <w:rPr>
          <w:rFonts w:eastAsia="宋体" w:hint="eastAsia"/>
          <w:sz w:val="24"/>
          <w:szCs w:val="32"/>
        </w:rPr>
        <w:t>）本人承诺，以上所填内容真实完整，如有虚假或隐瞒，自愿承担相关责任并接受处理。</w:t>
      </w:r>
    </w:p>
    <w:p w:rsidR="00845C2B" w:rsidRDefault="00845C2B" w:rsidP="00BB6AD9">
      <w:pPr>
        <w:spacing w:line="400" w:lineRule="exact"/>
        <w:rPr>
          <w:rFonts w:eastAsia="宋体"/>
          <w:sz w:val="24"/>
          <w:szCs w:val="32"/>
        </w:rPr>
      </w:pPr>
      <w:r>
        <w:rPr>
          <w:rFonts w:eastAsia="宋体" w:hint="eastAsia"/>
          <w:sz w:val="24"/>
          <w:szCs w:val="32"/>
        </w:rPr>
        <w:t>（</w:t>
      </w:r>
      <w:r>
        <w:rPr>
          <w:rFonts w:eastAsia="宋体"/>
          <w:sz w:val="24"/>
          <w:szCs w:val="32"/>
        </w:rPr>
        <w:t>3</w:t>
      </w:r>
      <w:r>
        <w:rPr>
          <w:rFonts w:eastAsia="宋体" w:hint="eastAsia"/>
          <w:sz w:val="24"/>
          <w:szCs w:val="32"/>
        </w:rPr>
        <w:t>）本人承诺，即日起至开考前，本人上述填报信息发生变化，将及时主动向永嘉县教育局人事教育科（</w:t>
      </w:r>
      <w:r>
        <w:rPr>
          <w:rFonts w:eastAsia="宋体"/>
          <w:sz w:val="24"/>
          <w:szCs w:val="32"/>
        </w:rPr>
        <w:t>0577-67222872</w:t>
      </w:r>
      <w:r>
        <w:rPr>
          <w:rFonts w:eastAsia="宋体" w:hint="eastAsia"/>
          <w:sz w:val="24"/>
          <w:szCs w:val="32"/>
        </w:rPr>
        <w:t>）报告。</w:t>
      </w:r>
    </w:p>
    <w:p w:rsidR="00845C2B" w:rsidRDefault="00845C2B" w:rsidP="00BB6AD9">
      <w:pPr>
        <w:spacing w:line="400" w:lineRule="exact"/>
        <w:ind w:right="928" w:firstLineChars="2200" w:firstLine="5280"/>
        <w:rPr>
          <w:rFonts w:eastAsia="宋体"/>
          <w:sz w:val="24"/>
          <w:szCs w:val="32"/>
        </w:rPr>
      </w:pPr>
      <w:r>
        <w:rPr>
          <w:rFonts w:eastAsia="宋体" w:hint="eastAsia"/>
          <w:sz w:val="24"/>
          <w:szCs w:val="32"/>
        </w:rPr>
        <w:t>承诺人签名：</w:t>
      </w:r>
      <w:r>
        <w:rPr>
          <w:rFonts w:eastAsia="宋体"/>
          <w:sz w:val="24"/>
          <w:szCs w:val="32"/>
        </w:rPr>
        <w:t xml:space="preserve">             </w:t>
      </w:r>
    </w:p>
    <w:p w:rsidR="00845C2B" w:rsidRPr="00AF4A78" w:rsidRDefault="00845C2B" w:rsidP="00B1161E">
      <w:pPr>
        <w:spacing w:line="400" w:lineRule="exact"/>
        <w:jc w:val="right"/>
        <w:rPr>
          <w:rFonts w:ascii="仿宋_GB2312" w:hAnsi="宋体" w:cs="宋体"/>
          <w:kern w:val="0"/>
          <w:szCs w:val="32"/>
        </w:rPr>
      </w:pPr>
      <w:r>
        <w:rPr>
          <w:rFonts w:eastAsia="宋体" w:hint="eastAsia"/>
          <w:sz w:val="24"/>
          <w:szCs w:val="32"/>
        </w:rPr>
        <w:t>日期：</w:t>
      </w:r>
      <w:r>
        <w:rPr>
          <w:rFonts w:eastAsia="宋体"/>
          <w:sz w:val="24"/>
          <w:szCs w:val="32"/>
        </w:rPr>
        <w:t>2021</w:t>
      </w:r>
      <w:r>
        <w:rPr>
          <w:rFonts w:eastAsia="宋体" w:hint="eastAsia"/>
          <w:sz w:val="24"/>
          <w:szCs w:val="32"/>
        </w:rPr>
        <w:t>年</w:t>
      </w:r>
      <w:r>
        <w:rPr>
          <w:rFonts w:eastAsia="宋体"/>
          <w:sz w:val="24"/>
          <w:szCs w:val="32"/>
        </w:rPr>
        <w:t xml:space="preserve">   </w:t>
      </w:r>
      <w:r>
        <w:rPr>
          <w:rFonts w:eastAsia="宋体" w:hint="eastAsia"/>
          <w:sz w:val="24"/>
          <w:szCs w:val="32"/>
        </w:rPr>
        <w:t>月</w:t>
      </w:r>
      <w:r>
        <w:rPr>
          <w:rFonts w:eastAsia="宋体"/>
          <w:sz w:val="24"/>
          <w:szCs w:val="32"/>
        </w:rPr>
        <w:t xml:space="preserve">   </w:t>
      </w:r>
      <w:r>
        <w:rPr>
          <w:rFonts w:eastAsia="宋体" w:hint="eastAsia"/>
          <w:sz w:val="24"/>
          <w:szCs w:val="32"/>
        </w:rPr>
        <w:t>日</w:t>
      </w:r>
    </w:p>
    <w:sectPr w:rsidR="00845C2B" w:rsidRPr="00AF4A78" w:rsidSect="008E5C8A">
      <w:footerReference w:type="even" r:id="rId6"/>
      <w:footerReference w:type="default" r:id="rId7"/>
      <w:pgSz w:w="11906" w:h="16838"/>
      <w:pgMar w:top="779" w:right="1474" w:bottom="113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2B" w:rsidRDefault="00845C2B">
      <w:r>
        <w:separator/>
      </w:r>
    </w:p>
  </w:endnote>
  <w:endnote w:type="continuationSeparator" w:id="0">
    <w:p w:rsidR="00845C2B" w:rsidRDefault="0084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简小标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2B" w:rsidRDefault="00845C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C2B" w:rsidRDefault="00845C2B">
    <w:pPr>
      <w:pStyle w:val="Footer"/>
      <w:ind w:right="360" w:firstLine="360"/>
    </w:pPr>
  </w:p>
  <w:p w:rsidR="00845C2B" w:rsidRDefault="00845C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2B" w:rsidRDefault="00845C2B">
    <w:pPr>
      <w:pStyle w:val="Footer"/>
      <w:ind w:right="360" w:firstLine="360"/>
    </w:pPr>
  </w:p>
  <w:p w:rsidR="00845C2B" w:rsidRDefault="00845C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2B" w:rsidRDefault="00845C2B">
      <w:r>
        <w:separator/>
      </w:r>
    </w:p>
  </w:footnote>
  <w:footnote w:type="continuationSeparator" w:id="0">
    <w:p w:rsidR="00845C2B" w:rsidRDefault="00845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75F5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27877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843"/>
    <w:rsid w:val="00206D5A"/>
    <w:rsid w:val="00206F3B"/>
    <w:rsid w:val="0020707C"/>
    <w:rsid w:val="00207555"/>
    <w:rsid w:val="0021100A"/>
    <w:rsid w:val="002137D9"/>
    <w:rsid w:val="002138A4"/>
    <w:rsid w:val="00235E83"/>
    <w:rsid w:val="00237F40"/>
    <w:rsid w:val="00244E02"/>
    <w:rsid w:val="00253DDA"/>
    <w:rsid w:val="00254303"/>
    <w:rsid w:val="00257D24"/>
    <w:rsid w:val="00265A76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7388"/>
    <w:rsid w:val="00352D32"/>
    <w:rsid w:val="00365983"/>
    <w:rsid w:val="00365B37"/>
    <w:rsid w:val="00370865"/>
    <w:rsid w:val="00375C12"/>
    <w:rsid w:val="003775B8"/>
    <w:rsid w:val="00383E7A"/>
    <w:rsid w:val="003840F0"/>
    <w:rsid w:val="00393218"/>
    <w:rsid w:val="003935EF"/>
    <w:rsid w:val="00394A5D"/>
    <w:rsid w:val="0039651B"/>
    <w:rsid w:val="003A101B"/>
    <w:rsid w:val="003A1C99"/>
    <w:rsid w:val="003A7E7B"/>
    <w:rsid w:val="003C3693"/>
    <w:rsid w:val="003D1690"/>
    <w:rsid w:val="003D24BE"/>
    <w:rsid w:val="003D475E"/>
    <w:rsid w:val="003D6F48"/>
    <w:rsid w:val="003E042B"/>
    <w:rsid w:val="003F0A86"/>
    <w:rsid w:val="003F2C90"/>
    <w:rsid w:val="003F404D"/>
    <w:rsid w:val="003F5379"/>
    <w:rsid w:val="003F5E51"/>
    <w:rsid w:val="00406FD1"/>
    <w:rsid w:val="0040775D"/>
    <w:rsid w:val="004102D6"/>
    <w:rsid w:val="0041260B"/>
    <w:rsid w:val="004157FE"/>
    <w:rsid w:val="0042014B"/>
    <w:rsid w:val="0042376B"/>
    <w:rsid w:val="00425C46"/>
    <w:rsid w:val="00426A99"/>
    <w:rsid w:val="00426BE7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5144"/>
    <w:rsid w:val="004A0AEC"/>
    <w:rsid w:val="004A2817"/>
    <w:rsid w:val="004A37B0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0A86"/>
    <w:rsid w:val="00513DA4"/>
    <w:rsid w:val="00536311"/>
    <w:rsid w:val="005401F2"/>
    <w:rsid w:val="005412D2"/>
    <w:rsid w:val="005475B9"/>
    <w:rsid w:val="00562B64"/>
    <w:rsid w:val="00573C8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4542D"/>
    <w:rsid w:val="006507C5"/>
    <w:rsid w:val="006521E9"/>
    <w:rsid w:val="00660C3F"/>
    <w:rsid w:val="006621AF"/>
    <w:rsid w:val="00665B73"/>
    <w:rsid w:val="00671EF5"/>
    <w:rsid w:val="00685184"/>
    <w:rsid w:val="006853C0"/>
    <w:rsid w:val="00690C60"/>
    <w:rsid w:val="0069191C"/>
    <w:rsid w:val="00691A65"/>
    <w:rsid w:val="00692BDD"/>
    <w:rsid w:val="006958B9"/>
    <w:rsid w:val="00697156"/>
    <w:rsid w:val="006A02F2"/>
    <w:rsid w:val="006A03F0"/>
    <w:rsid w:val="006A59C7"/>
    <w:rsid w:val="006A5BF3"/>
    <w:rsid w:val="006B0AA3"/>
    <w:rsid w:val="006B3488"/>
    <w:rsid w:val="006B3760"/>
    <w:rsid w:val="006C1B7C"/>
    <w:rsid w:val="006C57FA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71C2"/>
    <w:rsid w:val="008433CF"/>
    <w:rsid w:val="00844EA1"/>
    <w:rsid w:val="00845C2B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855D7"/>
    <w:rsid w:val="00885637"/>
    <w:rsid w:val="00891943"/>
    <w:rsid w:val="0089311B"/>
    <w:rsid w:val="008975C4"/>
    <w:rsid w:val="008A2DCA"/>
    <w:rsid w:val="008B2DC0"/>
    <w:rsid w:val="008C1090"/>
    <w:rsid w:val="008C18B1"/>
    <w:rsid w:val="008C227F"/>
    <w:rsid w:val="008C2E6E"/>
    <w:rsid w:val="008C356C"/>
    <w:rsid w:val="008C5F58"/>
    <w:rsid w:val="008D03A7"/>
    <w:rsid w:val="008D1E26"/>
    <w:rsid w:val="008D24BA"/>
    <w:rsid w:val="008E5C8A"/>
    <w:rsid w:val="008E6F85"/>
    <w:rsid w:val="008F3E3C"/>
    <w:rsid w:val="008F4CE3"/>
    <w:rsid w:val="00901BF9"/>
    <w:rsid w:val="0090665D"/>
    <w:rsid w:val="00907927"/>
    <w:rsid w:val="00920A1E"/>
    <w:rsid w:val="00927E4B"/>
    <w:rsid w:val="00930930"/>
    <w:rsid w:val="009331B9"/>
    <w:rsid w:val="00941EA6"/>
    <w:rsid w:val="0095394A"/>
    <w:rsid w:val="00954F73"/>
    <w:rsid w:val="0095749A"/>
    <w:rsid w:val="009641B0"/>
    <w:rsid w:val="009653EC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B5BA3"/>
    <w:rsid w:val="009D706C"/>
    <w:rsid w:val="009E12F0"/>
    <w:rsid w:val="009E5000"/>
    <w:rsid w:val="009F080B"/>
    <w:rsid w:val="009F42A9"/>
    <w:rsid w:val="00A0590A"/>
    <w:rsid w:val="00A10079"/>
    <w:rsid w:val="00A108FE"/>
    <w:rsid w:val="00A17070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87753"/>
    <w:rsid w:val="00A978C2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AF4A78"/>
    <w:rsid w:val="00B0380F"/>
    <w:rsid w:val="00B10769"/>
    <w:rsid w:val="00B1161E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0722"/>
    <w:rsid w:val="00B42B36"/>
    <w:rsid w:val="00B46ED5"/>
    <w:rsid w:val="00B53EBF"/>
    <w:rsid w:val="00B635BA"/>
    <w:rsid w:val="00B637B4"/>
    <w:rsid w:val="00B73351"/>
    <w:rsid w:val="00B74676"/>
    <w:rsid w:val="00B9000E"/>
    <w:rsid w:val="00BA34EA"/>
    <w:rsid w:val="00BA698B"/>
    <w:rsid w:val="00BA7C4F"/>
    <w:rsid w:val="00BB3F1C"/>
    <w:rsid w:val="00BB5379"/>
    <w:rsid w:val="00BB6AD9"/>
    <w:rsid w:val="00BB7567"/>
    <w:rsid w:val="00BC7FB8"/>
    <w:rsid w:val="00BD7EC6"/>
    <w:rsid w:val="00BE136F"/>
    <w:rsid w:val="00BE14A4"/>
    <w:rsid w:val="00BE3359"/>
    <w:rsid w:val="00BE68C3"/>
    <w:rsid w:val="00BE6B34"/>
    <w:rsid w:val="00C023CA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5570E"/>
    <w:rsid w:val="00C66DBA"/>
    <w:rsid w:val="00C6772E"/>
    <w:rsid w:val="00C67746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274E"/>
    <w:rsid w:val="00CF6387"/>
    <w:rsid w:val="00D051F7"/>
    <w:rsid w:val="00D05FBE"/>
    <w:rsid w:val="00D07F53"/>
    <w:rsid w:val="00D121F4"/>
    <w:rsid w:val="00D140BA"/>
    <w:rsid w:val="00D15442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6D8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1CDE"/>
    <w:rsid w:val="00E34468"/>
    <w:rsid w:val="00E42C84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B36EE"/>
    <w:rsid w:val="00EC1241"/>
    <w:rsid w:val="00ED0421"/>
    <w:rsid w:val="00EE47A8"/>
    <w:rsid w:val="00EF0FDB"/>
    <w:rsid w:val="00F13E39"/>
    <w:rsid w:val="00F14A47"/>
    <w:rsid w:val="00F23E6C"/>
    <w:rsid w:val="00F25735"/>
    <w:rsid w:val="00F3021B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75FF5"/>
    <w:rsid w:val="00F8156C"/>
    <w:rsid w:val="00F84EB6"/>
    <w:rsid w:val="00F85038"/>
    <w:rsid w:val="00F90BE8"/>
    <w:rsid w:val="00F96322"/>
    <w:rsid w:val="00F970A9"/>
    <w:rsid w:val="00FA0055"/>
    <w:rsid w:val="00FA24F2"/>
    <w:rsid w:val="00FA4816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778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388</Words>
  <Characters>2214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14</cp:revision>
  <cp:lastPrinted>2017-11-11T02:53:00Z</cp:lastPrinted>
  <dcterms:created xsi:type="dcterms:W3CDTF">2021-10-17T12:28:00Z</dcterms:created>
  <dcterms:modified xsi:type="dcterms:W3CDTF">2021-10-17T12:40:00Z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