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4A" w:rsidRDefault="007B44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7B444A" w:rsidRPr="008F3E3C" w:rsidRDefault="007B444A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/>
          <w:szCs w:val="32"/>
        </w:rPr>
        <w:t>2021</w:t>
      </w:r>
      <w:r>
        <w:rPr>
          <w:rFonts w:ascii="小标宋" w:eastAsia="小标宋" w:hint="eastAsia"/>
          <w:szCs w:val="32"/>
        </w:rPr>
        <w:t>年永嘉县提前招聘</w:t>
      </w:r>
      <w:r w:rsidRPr="008F3E3C">
        <w:rPr>
          <w:rFonts w:ascii="小标宋" w:eastAsia="小标宋" w:hint="eastAsia"/>
          <w:szCs w:val="32"/>
        </w:rPr>
        <w:t>优秀教师的材料清单</w:t>
      </w:r>
    </w:p>
    <w:p w:rsidR="007B444A" w:rsidRDefault="007B444A">
      <w:pPr>
        <w:rPr>
          <w:sz w:val="28"/>
          <w:szCs w:val="28"/>
        </w:rPr>
      </w:pPr>
    </w:p>
    <w:p w:rsidR="007B444A" w:rsidRDefault="007B444A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      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7B444A" w:rsidRDefault="007B444A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7B444A" w:rsidRDefault="007B444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7B444A" w:rsidRDefault="007B444A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7B444A" w:rsidRDefault="007B444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</w:t>
      </w:r>
      <w:r w:rsidRPr="00880A65">
        <w:rPr>
          <w:rFonts w:ascii="仿宋_GB2312" w:hAnsi="宋体" w:cs="宋体"/>
          <w:kern w:val="0"/>
          <w:szCs w:val="32"/>
        </w:rPr>
        <w:t>3</w:t>
      </w:r>
      <w:r w:rsidRPr="00880A65">
        <w:rPr>
          <w:rFonts w:ascii="仿宋_GB2312" w:hAnsi="宋体" w:cs="宋体" w:hint="eastAsia"/>
          <w:kern w:val="0"/>
          <w:szCs w:val="32"/>
        </w:rPr>
        <w:t>个学年综合考评排名</w:t>
      </w:r>
      <w:r>
        <w:rPr>
          <w:rFonts w:ascii="仿宋_GB2312" w:hAnsi="宋体" w:cs="宋体" w:hint="eastAsia"/>
          <w:kern w:val="0"/>
          <w:szCs w:val="32"/>
        </w:rPr>
        <w:t>、学科专业（注明是否师范类）、精英班证明、公费师范生证明等；</w:t>
      </w:r>
    </w:p>
    <w:p w:rsidR="007B444A" w:rsidRDefault="007B444A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7B444A" w:rsidRDefault="007B444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7B444A" w:rsidRDefault="007B444A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7B444A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4A" w:rsidRDefault="007B444A">
      <w:r>
        <w:separator/>
      </w:r>
    </w:p>
  </w:endnote>
  <w:endnote w:type="continuationSeparator" w:id="0">
    <w:p w:rsidR="007B444A" w:rsidRDefault="007B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44A" w:rsidRDefault="007B444A">
    <w:pPr>
      <w:pStyle w:val="Footer"/>
      <w:ind w:right="360" w:firstLine="360"/>
    </w:pPr>
  </w:p>
  <w:p w:rsidR="007B444A" w:rsidRDefault="007B44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Footer"/>
      <w:ind w:right="360" w:firstLine="360"/>
    </w:pPr>
  </w:p>
  <w:p w:rsidR="007B444A" w:rsidRDefault="007B44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4A" w:rsidRDefault="007B444A">
      <w:r>
        <w:separator/>
      </w:r>
    </w:p>
  </w:footnote>
  <w:footnote w:type="continuationSeparator" w:id="0">
    <w:p w:rsidR="007B444A" w:rsidRDefault="007B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4A" w:rsidRDefault="007B44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94789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2214"/>
    <w:rsid w:val="00347388"/>
    <w:rsid w:val="00365983"/>
    <w:rsid w:val="00365B37"/>
    <w:rsid w:val="00370865"/>
    <w:rsid w:val="00375C12"/>
    <w:rsid w:val="003775B8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40F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574EF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3168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444A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3022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0C03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317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502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47</Words>
  <Characters>272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22</cp:revision>
  <cp:lastPrinted>2019-11-20T01:37:00Z</cp:lastPrinted>
  <dcterms:created xsi:type="dcterms:W3CDTF">2017-11-11T03:04:00Z</dcterms:created>
  <dcterms:modified xsi:type="dcterms:W3CDTF">2021-03-03T11:27:00Z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